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77" w:rsidRPr="00C14D2C" w:rsidRDefault="0033119C" w:rsidP="00C14D2C">
      <w:pPr>
        <w:pStyle w:val="Titel1"/>
      </w:pPr>
      <w:bookmarkStart w:id="0" w:name="_Toc224460767"/>
      <w:bookmarkStart w:id="1" w:name="_Toc224460877"/>
      <w:bookmarkStart w:id="2" w:name="_Toc224460931"/>
      <w:bookmarkStart w:id="3" w:name="_Toc224461996"/>
      <w:bookmarkStart w:id="4" w:name="_Toc224463578"/>
      <w:bookmarkStart w:id="5" w:name="_Toc224549060"/>
      <w:bookmarkStart w:id="6" w:name="_GoBack"/>
      <w:bookmarkEnd w:id="6"/>
      <w:r>
        <w:t xml:space="preserve">Statuter för socialnämnden i Emmaboda kommuns stipendium för elever inom vård och omsorgsprogrammet vid Vilhelm mobergsgymnasiet </w:t>
      </w:r>
    </w:p>
    <w:bookmarkEnd w:id="0"/>
    <w:bookmarkEnd w:id="1"/>
    <w:bookmarkEnd w:id="2"/>
    <w:bookmarkEnd w:id="3"/>
    <w:bookmarkEnd w:id="4"/>
    <w:bookmarkEnd w:id="5"/>
    <w:p w:rsidR="00F610D2" w:rsidRDefault="00F610D2" w:rsidP="00E9221A"/>
    <w:p w:rsidR="00C14D2C" w:rsidRPr="00E9221A" w:rsidRDefault="00C14D2C" w:rsidP="00E9221A">
      <w:pPr>
        <w:sectPr w:rsidR="00C14D2C" w:rsidRPr="00E9221A" w:rsidSect="00F96CD4">
          <w:headerReference w:type="default" r:id="rId7"/>
          <w:footerReference w:type="default" r:id="rId8"/>
          <w:pgSz w:w="11906" w:h="16838"/>
          <w:pgMar w:top="2244" w:right="849" w:bottom="1417" w:left="1417" w:header="708" w:footer="454" w:gutter="0"/>
          <w:cols w:space="708"/>
          <w:docGrid w:linePitch="435"/>
        </w:sectPr>
      </w:pPr>
    </w:p>
    <w:p w:rsidR="00C14D2C" w:rsidRDefault="0033119C" w:rsidP="00D45C90">
      <w:pPr>
        <w:pStyle w:val="Rubrik1"/>
      </w:pPr>
      <w:r>
        <w:lastRenderedPageBreak/>
        <w:t>Statuter för socialnämnden i Emmaboda kommuns stipendium för elever inom Vård- och omsorgs-programmet vid Vilhelm mobergsgymnasiet</w:t>
      </w:r>
    </w:p>
    <w:p w:rsidR="00EB43DA" w:rsidRPr="00EB43DA" w:rsidRDefault="00EB43DA" w:rsidP="00EB43DA">
      <w:pPr>
        <w:pStyle w:val="Rubrik3"/>
      </w:pPr>
      <w:r>
        <w:t>Dokumentinformation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423"/>
        <w:gridCol w:w="1134"/>
        <w:gridCol w:w="1278"/>
      </w:tblGrid>
      <w:tr w:rsidR="00EB43DA" w:rsidRPr="0096799E" w:rsidTr="00546DD7">
        <w:tc>
          <w:tcPr>
            <w:tcW w:w="2376" w:type="dxa"/>
            <w:tcBorders>
              <w:bottom w:val="nil"/>
            </w:tcBorders>
            <w:shd w:val="clear" w:color="auto" w:fill="auto"/>
          </w:tcPr>
          <w:p w:rsidR="00EB43DA" w:rsidRPr="0096799E" w:rsidRDefault="00EB43DA" w:rsidP="0082184D">
            <w:pPr>
              <w:pStyle w:val="Tabellrubrik"/>
            </w:pPr>
            <w:r w:rsidRPr="0096799E">
              <w:t>Dokumenttyp</w:t>
            </w:r>
          </w:p>
        </w:tc>
        <w:tc>
          <w:tcPr>
            <w:tcW w:w="4423" w:type="dxa"/>
            <w:tcBorders>
              <w:bottom w:val="nil"/>
            </w:tcBorders>
            <w:shd w:val="clear" w:color="auto" w:fill="auto"/>
          </w:tcPr>
          <w:p w:rsidR="00EB43DA" w:rsidRPr="0096799E" w:rsidRDefault="00EB43DA" w:rsidP="0082184D">
            <w:pPr>
              <w:pStyle w:val="Tabellrubrik"/>
            </w:pPr>
            <w:r w:rsidRPr="0096799E">
              <w:t>Dokumentnamn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B43DA" w:rsidRPr="0096799E" w:rsidRDefault="00EB43DA" w:rsidP="0082184D">
            <w:pPr>
              <w:pStyle w:val="Tabellrubrik"/>
            </w:pPr>
            <w:r w:rsidRPr="0096799E">
              <w:t>Fastställd/Upprättad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</w:tcPr>
          <w:p w:rsidR="00EB43DA" w:rsidRPr="0096799E" w:rsidRDefault="00EB43DA" w:rsidP="0082184D">
            <w:pPr>
              <w:pStyle w:val="Tabellrubrik"/>
            </w:pPr>
            <w:r w:rsidRPr="0096799E">
              <w:t>Senast ändrad</w:t>
            </w:r>
          </w:p>
        </w:tc>
      </w:tr>
      <w:tr w:rsidR="00EB43DA" w:rsidRPr="0096799E" w:rsidTr="00546DD7"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43DA" w:rsidRPr="00867F89" w:rsidRDefault="0033119C" w:rsidP="0082184D">
            <w:pPr>
              <w:pStyle w:val="Tabelltext"/>
            </w:pPr>
            <w:r>
              <w:t>Statuter</w:t>
            </w:r>
          </w:p>
        </w:tc>
        <w:tc>
          <w:tcPr>
            <w:tcW w:w="44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43DA" w:rsidRPr="00867F89" w:rsidRDefault="0033119C" w:rsidP="0082184D">
            <w:pPr>
              <w:pStyle w:val="Tabelltext"/>
            </w:pPr>
            <w:r>
              <w:t>Statuter för socialnämnden i Emmaboda kommuns stipendium för elever inom vård- och omsorgs</w:t>
            </w:r>
            <w:r w:rsidR="00546DD7">
              <w:t>-</w:t>
            </w:r>
            <w:r>
              <w:t>programmet vid Vilhelm Mobergsgymnasiet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43DA" w:rsidRPr="00867F89" w:rsidRDefault="00E85D4D" w:rsidP="0082184D">
            <w:pPr>
              <w:pStyle w:val="Tabelltext"/>
            </w:pPr>
            <w:r>
              <w:t>SN 2021-04-21 § 32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43DA" w:rsidRPr="00867F89" w:rsidRDefault="00EB43DA" w:rsidP="0082184D">
            <w:pPr>
              <w:pStyle w:val="Tabelltext"/>
            </w:pPr>
          </w:p>
        </w:tc>
      </w:tr>
      <w:tr w:rsidR="00EB43DA" w:rsidRPr="0096799E" w:rsidTr="00546DD7">
        <w:tc>
          <w:tcPr>
            <w:tcW w:w="2376" w:type="dxa"/>
            <w:tcBorders>
              <w:bottom w:val="nil"/>
            </w:tcBorders>
            <w:shd w:val="clear" w:color="auto" w:fill="auto"/>
          </w:tcPr>
          <w:p w:rsidR="00EB43DA" w:rsidRPr="0096799E" w:rsidRDefault="00EB43DA" w:rsidP="0082184D">
            <w:pPr>
              <w:pStyle w:val="Tabellrubrik"/>
            </w:pPr>
            <w:r w:rsidRPr="0096799E">
              <w:t>Dokumentansvarig</w:t>
            </w:r>
          </w:p>
        </w:tc>
        <w:tc>
          <w:tcPr>
            <w:tcW w:w="4423" w:type="dxa"/>
            <w:tcBorders>
              <w:bottom w:val="nil"/>
            </w:tcBorders>
            <w:shd w:val="clear" w:color="auto" w:fill="auto"/>
          </w:tcPr>
          <w:p w:rsidR="00EB43DA" w:rsidRPr="0096799E" w:rsidRDefault="00EB43DA" w:rsidP="0082184D">
            <w:pPr>
              <w:pStyle w:val="Tabellrubrik"/>
            </w:pPr>
            <w:r>
              <w:t>Diarienummer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B43DA" w:rsidRPr="0096799E" w:rsidRDefault="00EB43DA" w:rsidP="0082184D">
            <w:pPr>
              <w:pStyle w:val="Tabellrubrik"/>
            </w:pPr>
            <w:r>
              <w:t>Version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</w:tcPr>
          <w:p w:rsidR="00EB43DA" w:rsidRPr="0096799E" w:rsidRDefault="00EB43DA" w:rsidP="0082184D">
            <w:pPr>
              <w:pStyle w:val="Tabellrubrik"/>
            </w:pPr>
            <w:r w:rsidRPr="0096799E">
              <w:t>Giltighetstid</w:t>
            </w:r>
          </w:p>
        </w:tc>
      </w:tr>
      <w:tr w:rsidR="00EB43DA" w:rsidRPr="0096799E" w:rsidTr="00546DD7">
        <w:tc>
          <w:tcPr>
            <w:tcW w:w="2376" w:type="dxa"/>
            <w:tcBorders>
              <w:top w:val="nil"/>
            </w:tcBorders>
            <w:shd w:val="clear" w:color="auto" w:fill="auto"/>
          </w:tcPr>
          <w:p w:rsidR="00EB43DA" w:rsidRPr="00867F89" w:rsidRDefault="0033119C" w:rsidP="0082184D">
            <w:pPr>
              <w:pStyle w:val="Tabelltext"/>
            </w:pPr>
            <w:r>
              <w:t>Verksamhetsutvecklare</w:t>
            </w:r>
          </w:p>
        </w:tc>
        <w:tc>
          <w:tcPr>
            <w:tcW w:w="4423" w:type="dxa"/>
            <w:tcBorders>
              <w:top w:val="nil"/>
            </w:tcBorders>
            <w:shd w:val="clear" w:color="auto" w:fill="auto"/>
          </w:tcPr>
          <w:p w:rsidR="00EB43DA" w:rsidRPr="0096799E" w:rsidRDefault="00EB43DA" w:rsidP="0082184D">
            <w:pPr>
              <w:pStyle w:val="Tabelltext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43DA" w:rsidRPr="00867F89" w:rsidRDefault="00E85D4D" w:rsidP="0082184D">
            <w:pPr>
              <w:pStyle w:val="Tabelltext"/>
            </w:pPr>
            <w:r>
              <w:t>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</w:tcPr>
          <w:p w:rsidR="00EB43DA" w:rsidRPr="00867F89" w:rsidRDefault="00EB43DA" w:rsidP="0082184D">
            <w:pPr>
              <w:pStyle w:val="Tabelltext"/>
            </w:pPr>
          </w:p>
        </w:tc>
      </w:tr>
      <w:tr w:rsidR="00EB43DA" w:rsidRPr="0096799E" w:rsidTr="0033119C">
        <w:tc>
          <w:tcPr>
            <w:tcW w:w="9211" w:type="dxa"/>
            <w:gridSpan w:val="4"/>
            <w:shd w:val="clear" w:color="auto" w:fill="auto"/>
          </w:tcPr>
          <w:p w:rsidR="00EB43DA" w:rsidRPr="0096799E" w:rsidRDefault="00EB43DA" w:rsidP="0082184D">
            <w:pPr>
              <w:pStyle w:val="Tabellrubrik"/>
            </w:pPr>
            <w:r w:rsidRPr="0096799E">
              <w:t>Dokumentinformation</w:t>
            </w:r>
          </w:p>
          <w:p w:rsidR="00EB43DA" w:rsidRPr="00867F89" w:rsidRDefault="0033119C" w:rsidP="0082184D">
            <w:pPr>
              <w:pStyle w:val="Tabelltext"/>
            </w:pPr>
            <w:r>
              <w:t>Statuter för socialnämnden i Emmaboda kommuns stipendium för elever inom Vård- och omsorgsprogrammet vid Vilhelm Mobergsgymnasiet</w:t>
            </w:r>
          </w:p>
        </w:tc>
      </w:tr>
    </w:tbl>
    <w:p w:rsidR="00EB43DA" w:rsidRDefault="00EB43DA" w:rsidP="00EB43DA"/>
    <w:p w:rsidR="0033119C" w:rsidRDefault="0033119C" w:rsidP="0033119C">
      <w:pPr>
        <w:spacing w:after="0"/>
      </w:pPr>
      <w:r>
        <w:t xml:space="preserve">Socialnämnden i Emmaboda kommun delar med start 2021 och därefter årligen ut ett stipendium till elev/er vid Vilhelm Mobergsgymnasiets Vård- och omsorgsprogram. </w:t>
      </w:r>
    </w:p>
    <w:p w:rsidR="0033119C" w:rsidRDefault="0033119C" w:rsidP="0033119C">
      <w:pPr>
        <w:spacing w:after="0"/>
      </w:pPr>
      <w:r>
        <w:br/>
        <w:t>Stipendiet omfattar elever vid ungdomsgymnasiet. Stipendiet kan delas ut till en elev eller max två elever inom varje årskull.</w:t>
      </w:r>
    </w:p>
    <w:p w:rsidR="0033119C" w:rsidRDefault="0033119C" w:rsidP="0033119C">
      <w:pPr>
        <w:spacing w:after="0"/>
      </w:pPr>
    </w:p>
    <w:p w:rsidR="0033119C" w:rsidRDefault="00E85D4D" w:rsidP="0033119C">
      <w:pPr>
        <w:pStyle w:val="Rubrik2"/>
      </w:pPr>
      <w:r>
        <w:t>Grunder</w:t>
      </w:r>
      <w:r w:rsidR="0033119C">
        <w:t xml:space="preserve"> för att bli nominerad till stipendium</w:t>
      </w:r>
    </w:p>
    <w:p w:rsidR="00E85D4D" w:rsidRPr="00E85D4D" w:rsidRDefault="00E85D4D" w:rsidP="00E85D4D">
      <w:pPr>
        <w:spacing w:after="0"/>
        <w:rPr>
          <w:rFonts w:eastAsiaTheme="minorHAnsi"/>
        </w:rPr>
      </w:pPr>
      <w:r w:rsidRPr="00E85D4D">
        <w:rPr>
          <w:rFonts w:eastAsiaTheme="minorHAnsi"/>
        </w:rPr>
        <w:t>Eleven ska ha genomfört APL-tillfällen i Socialnämndens verksamheter samt utmärkt sig inom följande områden.</w:t>
      </w:r>
    </w:p>
    <w:p w:rsidR="00E85D4D" w:rsidRPr="00E85D4D" w:rsidRDefault="00E85D4D" w:rsidP="00E85D4D">
      <w:pPr>
        <w:spacing w:after="0"/>
        <w:rPr>
          <w:rFonts w:eastAsiaTheme="minorHAnsi"/>
        </w:rPr>
      </w:pPr>
    </w:p>
    <w:p w:rsidR="00E85D4D" w:rsidRDefault="00E85D4D" w:rsidP="00E85D4D">
      <w:pPr>
        <w:numPr>
          <w:ilvl w:val="0"/>
          <w:numId w:val="33"/>
        </w:numPr>
        <w:spacing w:before="60" w:after="60"/>
        <w:ind w:left="714" w:hanging="357"/>
        <w:contextualSpacing/>
        <w:rPr>
          <w:rFonts w:eastAsiaTheme="minorHAnsi"/>
        </w:rPr>
      </w:pPr>
      <w:r w:rsidRPr="00E85D4D">
        <w:rPr>
          <w:rFonts w:eastAsiaTheme="minorHAnsi"/>
        </w:rPr>
        <w:t xml:space="preserve">Eleven har uppnått (år 3) eller kommer vid utbildningens slut med största sannolikhet att ha uppnått kunskapsmålen för utbildningens samtliga kurser (år 1 och 2). </w:t>
      </w:r>
    </w:p>
    <w:p w:rsidR="00E85D4D" w:rsidRPr="00E85D4D" w:rsidRDefault="00E85D4D" w:rsidP="00E85D4D">
      <w:pPr>
        <w:spacing w:before="60" w:after="60"/>
        <w:ind w:left="714"/>
        <w:contextualSpacing/>
        <w:rPr>
          <w:rFonts w:eastAsiaTheme="minorHAnsi"/>
        </w:rPr>
      </w:pPr>
    </w:p>
    <w:p w:rsidR="00E85D4D" w:rsidRPr="00E85D4D" w:rsidRDefault="00E85D4D" w:rsidP="00E85D4D">
      <w:pPr>
        <w:numPr>
          <w:ilvl w:val="0"/>
          <w:numId w:val="33"/>
        </w:numPr>
        <w:spacing w:before="60" w:after="60"/>
        <w:ind w:left="714" w:hanging="357"/>
        <w:contextualSpacing/>
        <w:rPr>
          <w:rFonts w:eastAsiaTheme="minorHAnsi"/>
        </w:rPr>
      </w:pPr>
      <w:r w:rsidRPr="00E85D4D">
        <w:rPr>
          <w:rFonts w:eastAsiaTheme="minorHAnsi"/>
        </w:rPr>
        <w:t>Eleven har visat på förmåga att analysera och knyta ihop teoretiska kunskaper med praktiska moment.</w:t>
      </w:r>
    </w:p>
    <w:p w:rsidR="00E85D4D" w:rsidRPr="00E85D4D" w:rsidRDefault="00E85D4D" w:rsidP="00E85D4D">
      <w:pPr>
        <w:spacing w:before="60" w:after="60"/>
        <w:ind w:left="714"/>
        <w:contextualSpacing/>
        <w:rPr>
          <w:rFonts w:eastAsiaTheme="minorHAnsi"/>
        </w:rPr>
      </w:pPr>
    </w:p>
    <w:p w:rsidR="00E85D4D" w:rsidRDefault="00E85D4D" w:rsidP="00E85D4D">
      <w:pPr>
        <w:numPr>
          <w:ilvl w:val="0"/>
          <w:numId w:val="33"/>
        </w:numPr>
        <w:spacing w:before="60" w:after="60"/>
        <w:ind w:left="714" w:hanging="357"/>
        <w:contextualSpacing/>
        <w:rPr>
          <w:rFonts w:eastAsiaTheme="minorHAnsi"/>
        </w:rPr>
      </w:pPr>
      <w:r w:rsidRPr="00E85D4D">
        <w:rPr>
          <w:rFonts w:eastAsiaTheme="minorHAnsi"/>
        </w:rPr>
        <w:t>Eleven bemöter klasskamrater, lärare och blivande arbetskamrater med respekt och visar på god samarbetsförmåga.</w:t>
      </w:r>
    </w:p>
    <w:p w:rsidR="00E85D4D" w:rsidRPr="00E85D4D" w:rsidRDefault="00E85D4D" w:rsidP="00E85D4D">
      <w:pPr>
        <w:spacing w:after="0"/>
        <w:ind w:left="720"/>
        <w:contextualSpacing/>
        <w:rPr>
          <w:rFonts w:eastAsiaTheme="minorHAnsi"/>
        </w:rPr>
      </w:pPr>
    </w:p>
    <w:p w:rsidR="0033119C" w:rsidRDefault="0033119C" w:rsidP="0033119C">
      <w:pPr>
        <w:pStyle w:val="Rubrik3"/>
      </w:pPr>
      <w:r>
        <w:t>Under apl</w:t>
      </w:r>
    </w:p>
    <w:p w:rsidR="0033119C" w:rsidRDefault="00E85D4D" w:rsidP="0033119C">
      <w:pPr>
        <w:pStyle w:val="Liststycke"/>
        <w:numPr>
          <w:ilvl w:val="0"/>
          <w:numId w:val="32"/>
        </w:numPr>
      </w:pPr>
      <w:r>
        <w:t>Eleven har</w:t>
      </w:r>
      <w:r w:rsidR="0033119C">
        <w:t xml:space="preserve"> godkänts vid samtliga APL-moment</w:t>
      </w:r>
    </w:p>
    <w:p w:rsidR="0033119C" w:rsidRDefault="00E85D4D" w:rsidP="0033119C">
      <w:pPr>
        <w:pStyle w:val="Liststycke"/>
        <w:numPr>
          <w:ilvl w:val="0"/>
          <w:numId w:val="32"/>
        </w:numPr>
      </w:pPr>
      <w:r>
        <w:t>Eleven har</w:t>
      </w:r>
      <w:r w:rsidR="0033119C">
        <w:t xml:space="preserve"> visat stort intresse och nyfikenhet för socialnämndens verksamhet samt en vilja att lära men också en vilja att bidra med egna kunskaper för att utveckla verksamheten</w:t>
      </w:r>
    </w:p>
    <w:p w:rsidR="0033119C" w:rsidRDefault="00E85D4D" w:rsidP="0033119C">
      <w:pPr>
        <w:pStyle w:val="Liststycke"/>
        <w:numPr>
          <w:ilvl w:val="0"/>
          <w:numId w:val="32"/>
        </w:numPr>
      </w:pPr>
      <w:r>
        <w:t>Eleven har</w:t>
      </w:r>
      <w:r w:rsidR="0033119C">
        <w:t xml:space="preserve"> i enlighet med socialnämndens Socialtjänstplan tillika värdegrunden – </w:t>
      </w:r>
      <w:r w:rsidR="0033119C" w:rsidRPr="0033119C">
        <w:rPr>
          <w:i/>
        </w:rPr>
        <w:t>Ditt ansvar, vårt stöd – ett självständigt liv</w:t>
      </w:r>
      <w:r w:rsidR="0033119C">
        <w:t xml:space="preserve"> visat intresse och ett professionellt förhållningssätt för personer i behov av socialnämndens verksamheters stöd, omsorg och vård</w:t>
      </w:r>
    </w:p>
    <w:p w:rsidR="0033119C" w:rsidRDefault="0033119C" w:rsidP="0033119C"/>
    <w:p w:rsidR="00546DD7" w:rsidRDefault="00546DD7" w:rsidP="00546DD7">
      <w:pPr>
        <w:pStyle w:val="Rubrik2"/>
      </w:pPr>
      <w:r>
        <w:t>nominering av kandidater</w:t>
      </w:r>
    </w:p>
    <w:p w:rsidR="00E85D4D" w:rsidRDefault="00546DD7" w:rsidP="00546DD7">
      <w:r>
        <w:t>Representanter för styrgruppen för V</w:t>
      </w:r>
      <w:r w:rsidR="00E85D4D">
        <w:t xml:space="preserve">ård- och </w:t>
      </w:r>
      <w:r>
        <w:t>O</w:t>
      </w:r>
      <w:r w:rsidR="00E85D4D">
        <w:t>msorgs</w:t>
      </w:r>
      <w:r>
        <w:t>college Emmaboda lämnar förslag på stipendiater till socialnämnden, efter nominering från Vilhelm Mobergsgymnasiet och socialnämndens verksamheter.</w:t>
      </w:r>
    </w:p>
    <w:p w:rsidR="00E85D4D" w:rsidRDefault="00E85D4D" w:rsidP="00546DD7">
      <w:r>
        <w:t>Förslagen ska vara socialnämndens beredning tillhanda inför beredningens möte i maj månad varje år.</w:t>
      </w:r>
    </w:p>
    <w:p w:rsidR="00546DD7" w:rsidRDefault="00E85D4D" w:rsidP="00546DD7">
      <w:r>
        <w:t>Beroende på storlek av klasser och/eller elevers uppfyllande av nomineringsgrunderna kan nomineringar och tilldelningar av stipendium variera i antal från flera till inga.</w:t>
      </w:r>
      <w:r w:rsidR="00546DD7">
        <w:br/>
      </w:r>
    </w:p>
    <w:p w:rsidR="00546DD7" w:rsidRDefault="00546DD7" w:rsidP="00546DD7">
      <w:pPr>
        <w:pStyle w:val="Rubrik2"/>
      </w:pPr>
      <w:r>
        <w:t>Beslut om tilldelning av stipendium</w:t>
      </w:r>
    </w:p>
    <w:p w:rsidR="00546DD7" w:rsidRDefault="00546DD7" w:rsidP="00546DD7">
      <w:r>
        <w:t>Socialnämndens presidium bereder nomineringarna</w:t>
      </w:r>
      <w:r w:rsidR="00E85D4D">
        <w:t xml:space="preserve"> i maj månad varje år.</w:t>
      </w:r>
    </w:p>
    <w:p w:rsidR="00546DD7" w:rsidRDefault="00546DD7" w:rsidP="00546DD7">
      <w:r>
        <w:t>Socialnämnden fattar</w:t>
      </w:r>
      <w:r w:rsidR="00E85D4D">
        <w:t xml:space="preserve">, på sitt sammanträde i maj månad varje år, </w:t>
      </w:r>
      <w:r>
        <w:t xml:space="preserve">beslut om vilka </w:t>
      </w:r>
      <w:r w:rsidR="00E85D4D">
        <w:t>stipendiat</w:t>
      </w:r>
      <w:r>
        <w:t>kandidater som ska tilldelas stipendium.</w:t>
      </w:r>
    </w:p>
    <w:p w:rsidR="00546DD7" w:rsidRDefault="00546DD7" w:rsidP="00546DD7">
      <w:r>
        <w:t>Stipendiet delas ut av socialnämndens ordförande eller vid förhinder för ordförande av 1:e vice ordförande eller 2:e vice ordförande i samband med vårterminens avslutande.</w:t>
      </w:r>
      <w:r>
        <w:br/>
      </w:r>
    </w:p>
    <w:p w:rsidR="00546DD7" w:rsidRDefault="00546DD7" w:rsidP="00546DD7">
      <w:pPr>
        <w:pStyle w:val="Rubrik2"/>
      </w:pPr>
      <w:r>
        <w:t>Stipendiets omfattning</w:t>
      </w:r>
    </w:p>
    <w:p w:rsidR="00546DD7" w:rsidRDefault="00546DD7" w:rsidP="00546DD7">
      <w:r>
        <w:t>Stipendiet omfattar som mest totalt 8 000 svenska kronor per år enligt följande fördelning</w:t>
      </w:r>
    </w:p>
    <w:p w:rsidR="00546DD7" w:rsidRDefault="00546DD7" w:rsidP="00546DD7">
      <w:r w:rsidRPr="00546DD7">
        <w:rPr>
          <w:rStyle w:val="Stark"/>
        </w:rPr>
        <w:t>År</w:t>
      </w:r>
      <w:r w:rsidR="00E85D4D">
        <w:rPr>
          <w:rStyle w:val="Stark"/>
        </w:rPr>
        <w:t>kurs</w:t>
      </w:r>
      <w:r w:rsidRPr="00546DD7">
        <w:rPr>
          <w:rStyle w:val="Stark"/>
        </w:rPr>
        <w:t xml:space="preserve"> 1</w:t>
      </w:r>
      <w:r>
        <w:br/>
        <w:t>1 000 kronor per elev. Kan delas ut till 1 eller 2 elever</w:t>
      </w:r>
    </w:p>
    <w:p w:rsidR="00546DD7" w:rsidRDefault="00546DD7" w:rsidP="00546DD7">
      <w:r w:rsidRPr="00546DD7">
        <w:rPr>
          <w:rStyle w:val="Stark"/>
        </w:rPr>
        <w:t>År</w:t>
      </w:r>
      <w:r w:rsidR="00E85D4D">
        <w:rPr>
          <w:rStyle w:val="Stark"/>
        </w:rPr>
        <w:t>kurs</w:t>
      </w:r>
      <w:r w:rsidRPr="00546DD7">
        <w:rPr>
          <w:rStyle w:val="Stark"/>
        </w:rPr>
        <w:t xml:space="preserve"> 2</w:t>
      </w:r>
      <w:r>
        <w:br/>
        <w:t>1 000 kronor per elev. Kan delas ut till 1 eller 2 elever.</w:t>
      </w:r>
    </w:p>
    <w:p w:rsidR="00546DD7" w:rsidRDefault="00546DD7" w:rsidP="00546DD7">
      <w:r w:rsidRPr="00546DD7">
        <w:rPr>
          <w:rStyle w:val="Stark"/>
        </w:rPr>
        <w:t>År</w:t>
      </w:r>
      <w:r w:rsidR="00E85D4D">
        <w:rPr>
          <w:rStyle w:val="Stark"/>
        </w:rPr>
        <w:t>kurs</w:t>
      </w:r>
      <w:r w:rsidRPr="00546DD7">
        <w:rPr>
          <w:rStyle w:val="Stark"/>
        </w:rPr>
        <w:t xml:space="preserve"> 3</w:t>
      </w:r>
      <w:r>
        <w:br/>
        <w:t>2 000 kronor per elev. Kan delas ut till 1 eller 2 elever.</w:t>
      </w:r>
    </w:p>
    <w:p w:rsidR="00546DD7" w:rsidRPr="00546DD7" w:rsidRDefault="00546DD7" w:rsidP="00546DD7"/>
    <w:p w:rsidR="00546DD7" w:rsidRPr="00546DD7" w:rsidRDefault="00546DD7" w:rsidP="00546DD7"/>
    <w:sectPr w:rsidR="00546DD7" w:rsidRPr="00546DD7" w:rsidSect="007D14B1">
      <w:headerReference w:type="default" r:id="rId9"/>
      <w:footerReference w:type="default" r:id="rId10"/>
      <w:pgSz w:w="11906" w:h="16838" w:code="9"/>
      <w:pgMar w:top="1418" w:right="1418" w:bottom="1418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FD" w:rsidRDefault="009768FD">
      <w:r>
        <w:separator/>
      </w:r>
    </w:p>
  </w:endnote>
  <w:endnote w:type="continuationSeparator" w:id="0">
    <w:p w:rsidR="009768FD" w:rsidRDefault="0097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54" w:rsidRDefault="00C824F0" w:rsidP="002C72C3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-448310</wp:posOffset>
          </wp:positionV>
          <wp:extent cx="2402205" cy="734060"/>
          <wp:effectExtent l="0" t="0" r="0" b="889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mmaboda_kommu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54" w:rsidRPr="00F836B8" w:rsidRDefault="00EE6C56" w:rsidP="00EE6C56">
    <w:pPr>
      <w:pStyle w:val="Sidfot"/>
      <w:tabs>
        <w:tab w:val="right" w:pos="8080"/>
      </w:tabs>
      <w:jc w:val="center"/>
      <w:rPr>
        <w:sz w:val="20"/>
        <w:szCs w:val="20"/>
      </w:rPr>
    </w:pPr>
    <w:r w:rsidRPr="00EE6C56">
      <w:rPr>
        <w:sz w:val="20"/>
        <w:szCs w:val="20"/>
      </w:rPr>
      <w:fldChar w:fldCharType="begin"/>
    </w:r>
    <w:r w:rsidRPr="00EE6C56">
      <w:rPr>
        <w:sz w:val="20"/>
        <w:szCs w:val="20"/>
      </w:rPr>
      <w:instrText xml:space="preserve"> PAGE   \* MERGEFORMAT </w:instrText>
    </w:r>
    <w:r w:rsidRPr="00EE6C56">
      <w:rPr>
        <w:sz w:val="20"/>
        <w:szCs w:val="20"/>
      </w:rPr>
      <w:fldChar w:fldCharType="separate"/>
    </w:r>
    <w:r w:rsidR="00DB2450">
      <w:rPr>
        <w:noProof/>
        <w:sz w:val="20"/>
        <w:szCs w:val="20"/>
      </w:rPr>
      <w:t>1</w:t>
    </w:r>
    <w:r w:rsidRPr="00EE6C56">
      <w:rPr>
        <w:noProof/>
        <w:sz w:val="20"/>
        <w:szCs w:val="20"/>
      </w:rPr>
      <w:fldChar w:fldCharType="end"/>
    </w:r>
    <w:r w:rsidRPr="00EE6C56">
      <w:rPr>
        <w:sz w:val="20"/>
        <w:szCs w:val="20"/>
      </w:rPr>
      <w:t xml:space="preserve"> av </w:t>
    </w:r>
    <w:r w:rsidRPr="00EE6C56">
      <w:rPr>
        <w:sz w:val="20"/>
        <w:szCs w:val="20"/>
      </w:rPr>
      <w:fldChar w:fldCharType="begin"/>
    </w:r>
    <w:r w:rsidRPr="00EE6C56">
      <w:rPr>
        <w:sz w:val="20"/>
        <w:szCs w:val="20"/>
      </w:rPr>
      <w:instrText xml:space="preserve"> SECTIONPAGES   \* MERGEFORMAT </w:instrText>
    </w:r>
    <w:r w:rsidRPr="00EE6C56">
      <w:rPr>
        <w:sz w:val="20"/>
        <w:szCs w:val="20"/>
      </w:rPr>
      <w:fldChar w:fldCharType="separate"/>
    </w:r>
    <w:r w:rsidR="00DB2450">
      <w:rPr>
        <w:noProof/>
        <w:sz w:val="20"/>
        <w:szCs w:val="20"/>
      </w:rPr>
      <w:t>2</w:t>
    </w:r>
    <w:r w:rsidRPr="00EE6C5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FD" w:rsidRDefault="009768FD">
      <w:r>
        <w:separator/>
      </w:r>
    </w:p>
  </w:footnote>
  <w:footnote w:type="continuationSeparator" w:id="0">
    <w:p w:rsidR="009768FD" w:rsidRDefault="0097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54" w:rsidRDefault="00162844">
    <w:pPr>
      <w:pStyle w:val="Sidhuvu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-715645</wp:posOffset>
          </wp:positionH>
          <wp:positionV relativeFrom="paragraph">
            <wp:posOffset>-450875</wp:posOffset>
          </wp:positionV>
          <wp:extent cx="367030" cy="10587404"/>
          <wp:effectExtent l="0" t="0" r="0" b="4445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mabodaran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10587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F4" w:rsidRDefault="005C51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B80"/>
    <w:multiLevelType w:val="hybridMultilevel"/>
    <w:tmpl w:val="5DC816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90AA3"/>
    <w:multiLevelType w:val="hybridMultilevel"/>
    <w:tmpl w:val="689809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E2601"/>
    <w:multiLevelType w:val="hybridMultilevel"/>
    <w:tmpl w:val="8E060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03FE"/>
    <w:multiLevelType w:val="hybridMultilevel"/>
    <w:tmpl w:val="A23C838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02D31"/>
    <w:multiLevelType w:val="hybridMultilevel"/>
    <w:tmpl w:val="DFC8B9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B3C24"/>
    <w:multiLevelType w:val="hybridMultilevel"/>
    <w:tmpl w:val="E8FA46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83563"/>
    <w:multiLevelType w:val="hybridMultilevel"/>
    <w:tmpl w:val="97E25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75884"/>
    <w:multiLevelType w:val="hybridMultilevel"/>
    <w:tmpl w:val="FF6C92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45BA4"/>
    <w:multiLevelType w:val="hybridMultilevel"/>
    <w:tmpl w:val="EB2479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96554"/>
    <w:multiLevelType w:val="hybridMultilevel"/>
    <w:tmpl w:val="4B9AB7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0193B"/>
    <w:multiLevelType w:val="hybridMultilevel"/>
    <w:tmpl w:val="53B0FD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A61E9"/>
    <w:multiLevelType w:val="hybridMultilevel"/>
    <w:tmpl w:val="401828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46164"/>
    <w:multiLevelType w:val="hybridMultilevel"/>
    <w:tmpl w:val="296806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55280"/>
    <w:multiLevelType w:val="hybridMultilevel"/>
    <w:tmpl w:val="654203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42DA6"/>
    <w:multiLevelType w:val="hybridMultilevel"/>
    <w:tmpl w:val="E4CE5E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22953"/>
    <w:multiLevelType w:val="hybridMultilevel"/>
    <w:tmpl w:val="35B269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90075"/>
    <w:multiLevelType w:val="hybridMultilevel"/>
    <w:tmpl w:val="6A9C54F6"/>
    <w:lvl w:ilvl="0" w:tplc="BEB4B4AA">
      <w:start w:val="4"/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E1774"/>
    <w:multiLevelType w:val="hybridMultilevel"/>
    <w:tmpl w:val="077C8D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031C3"/>
    <w:multiLevelType w:val="hybridMultilevel"/>
    <w:tmpl w:val="B1662A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7235D"/>
    <w:multiLevelType w:val="hybridMultilevel"/>
    <w:tmpl w:val="CDC6AA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8D40AE"/>
    <w:multiLevelType w:val="hybridMultilevel"/>
    <w:tmpl w:val="14E60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0361C"/>
    <w:multiLevelType w:val="hybridMultilevel"/>
    <w:tmpl w:val="287C96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61690"/>
    <w:multiLevelType w:val="hybridMultilevel"/>
    <w:tmpl w:val="AF18CBE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141481"/>
    <w:multiLevelType w:val="hybridMultilevel"/>
    <w:tmpl w:val="74903A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EE65D0"/>
    <w:multiLevelType w:val="hybridMultilevel"/>
    <w:tmpl w:val="322E60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812B0"/>
    <w:multiLevelType w:val="hybridMultilevel"/>
    <w:tmpl w:val="2D02F7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844E6"/>
    <w:multiLevelType w:val="hybridMultilevel"/>
    <w:tmpl w:val="C3E80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F6004"/>
    <w:multiLevelType w:val="hybridMultilevel"/>
    <w:tmpl w:val="631216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E1795"/>
    <w:multiLevelType w:val="hybridMultilevel"/>
    <w:tmpl w:val="D7128F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8462C5"/>
    <w:multiLevelType w:val="hybridMultilevel"/>
    <w:tmpl w:val="EA4019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D36CE"/>
    <w:multiLevelType w:val="hybridMultilevel"/>
    <w:tmpl w:val="552E18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119AA"/>
    <w:multiLevelType w:val="hybridMultilevel"/>
    <w:tmpl w:val="ADA07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10756"/>
    <w:multiLevelType w:val="hybridMultilevel"/>
    <w:tmpl w:val="54300F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28"/>
  </w:num>
  <w:num w:numId="5">
    <w:abstractNumId w:val="12"/>
  </w:num>
  <w:num w:numId="6">
    <w:abstractNumId w:val="21"/>
  </w:num>
  <w:num w:numId="7">
    <w:abstractNumId w:val="5"/>
  </w:num>
  <w:num w:numId="8">
    <w:abstractNumId w:val="14"/>
  </w:num>
  <w:num w:numId="9">
    <w:abstractNumId w:val="7"/>
  </w:num>
  <w:num w:numId="10">
    <w:abstractNumId w:val="25"/>
  </w:num>
  <w:num w:numId="11">
    <w:abstractNumId w:val="23"/>
  </w:num>
  <w:num w:numId="12">
    <w:abstractNumId w:val="32"/>
  </w:num>
  <w:num w:numId="13">
    <w:abstractNumId w:val="8"/>
  </w:num>
  <w:num w:numId="14">
    <w:abstractNumId w:val="22"/>
  </w:num>
  <w:num w:numId="15">
    <w:abstractNumId w:val="0"/>
  </w:num>
  <w:num w:numId="16">
    <w:abstractNumId w:val="19"/>
  </w:num>
  <w:num w:numId="17">
    <w:abstractNumId w:val="1"/>
  </w:num>
  <w:num w:numId="18">
    <w:abstractNumId w:val="9"/>
  </w:num>
  <w:num w:numId="19">
    <w:abstractNumId w:val="4"/>
  </w:num>
  <w:num w:numId="20">
    <w:abstractNumId w:val="11"/>
  </w:num>
  <w:num w:numId="21">
    <w:abstractNumId w:val="20"/>
  </w:num>
  <w:num w:numId="22">
    <w:abstractNumId w:val="26"/>
  </w:num>
  <w:num w:numId="23">
    <w:abstractNumId w:val="15"/>
  </w:num>
  <w:num w:numId="24">
    <w:abstractNumId w:val="18"/>
  </w:num>
  <w:num w:numId="25">
    <w:abstractNumId w:val="2"/>
  </w:num>
  <w:num w:numId="26">
    <w:abstractNumId w:val="16"/>
  </w:num>
  <w:num w:numId="27">
    <w:abstractNumId w:val="29"/>
  </w:num>
  <w:num w:numId="28">
    <w:abstractNumId w:val="31"/>
  </w:num>
  <w:num w:numId="29">
    <w:abstractNumId w:val="24"/>
  </w:num>
  <w:num w:numId="30">
    <w:abstractNumId w:val="27"/>
  </w:num>
  <w:num w:numId="31">
    <w:abstractNumId w:val="6"/>
  </w:num>
  <w:num w:numId="32">
    <w:abstractNumId w:val="3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16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A"/>
    <w:rsid w:val="0000647A"/>
    <w:rsid w:val="00043E46"/>
    <w:rsid w:val="00046BF4"/>
    <w:rsid w:val="00051105"/>
    <w:rsid w:val="00062C0E"/>
    <w:rsid w:val="000742CF"/>
    <w:rsid w:val="00074B36"/>
    <w:rsid w:val="00085D14"/>
    <w:rsid w:val="000932DE"/>
    <w:rsid w:val="000B0266"/>
    <w:rsid w:val="000B43C2"/>
    <w:rsid w:val="000B7C08"/>
    <w:rsid w:val="000D30FA"/>
    <w:rsid w:val="000E3FDB"/>
    <w:rsid w:val="000F0363"/>
    <w:rsid w:val="000F1977"/>
    <w:rsid w:val="000F1FE8"/>
    <w:rsid w:val="00116AFD"/>
    <w:rsid w:val="0012071B"/>
    <w:rsid w:val="00140F7C"/>
    <w:rsid w:val="001428C1"/>
    <w:rsid w:val="00143C6D"/>
    <w:rsid w:val="00150A84"/>
    <w:rsid w:val="00152A4B"/>
    <w:rsid w:val="00153ED4"/>
    <w:rsid w:val="00154667"/>
    <w:rsid w:val="00162844"/>
    <w:rsid w:val="0016367D"/>
    <w:rsid w:val="00172E1C"/>
    <w:rsid w:val="00177CF4"/>
    <w:rsid w:val="001B1C83"/>
    <w:rsid w:val="001B3DA0"/>
    <w:rsid w:val="001B43F0"/>
    <w:rsid w:val="001C0A59"/>
    <w:rsid w:val="001D3A14"/>
    <w:rsid w:val="001F429F"/>
    <w:rsid w:val="00215FFC"/>
    <w:rsid w:val="00231E01"/>
    <w:rsid w:val="002329B9"/>
    <w:rsid w:val="00245F8A"/>
    <w:rsid w:val="00251C70"/>
    <w:rsid w:val="002A56AB"/>
    <w:rsid w:val="002B2194"/>
    <w:rsid w:val="002B74CC"/>
    <w:rsid w:val="002C72C3"/>
    <w:rsid w:val="002F0BB8"/>
    <w:rsid w:val="002F776C"/>
    <w:rsid w:val="0030667E"/>
    <w:rsid w:val="0031426A"/>
    <w:rsid w:val="00327C4F"/>
    <w:rsid w:val="0033119C"/>
    <w:rsid w:val="003640C3"/>
    <w:rsid w:val="00372B56"/>
    <w:rsid w:val="00374C45"/>
    <w:rsid w:val="003755A8"/>
    <w:rsid w:val="0037619D"/>
    <w:rsid w:val="00384D4E"/>
    <w:rsid w:val="00393633"/>
    <w:rsid w:val="003A19BC"/>
    <w:rsid w:val="003A48F8"/>
    <w:rsid w:val="003C0C3C"/>
    <w:rsid w:val="003C123C"/>
    <w:rsid w:val="003C12AE"/>
    <w:rsid w:val="003D1B14"/>
    <w:rsid w:val="003D6358"/>
    <w:rsid w:val="003F761A"/>
    <w:rsid w:val="00404C03"/>
    <w:rsid w:val="00411AF1"/>
    <w:rsid w:val="00420F6E"/>
    <w:rsid w:val="004215D6"/>
    <w:rsid w:val="0042426C"/>
    <w:rsid w:val="00425CA3"/>
    <w:rsid w:val="00427C15"/>
    <w:rsid w:val="004503C6"/>
    <w:rsid w:val="00466EFC"/>
    <w:rsid w:val="0047302D"/>
    <w:rsid w:val="00473786"/>
    <w:rsid w:val="004779C1"/>
    <w:rsid w:val="0048528E"/>
    <w:rsid w:val="00491977"/>
    <w:rsid w:val="004A0DEC"/>
    <w:rsid w:val="004A379D"/>
    <w:rsid w:val="004A6091"/>
    <w:rsid w:val="004B07CD"/>
    <w:rsid w:val="004C43A6"/>
    <w:rsid w:val="004C4A9C"/>
    <w:rsid w:val="004C5A89"/>
    <w:rsid w:val="004D069C"/>
    <w:rsid w:val="005019BC"/>
    <w:rsid w:val="005026AE"/>
    <w:rsid w:val="0052139F"/>
    <w:rsid w:val="00532FBB"/>
    <w:rsid w:val="00546DD7"/>
    <w:rsid w:val="0055045A"/>
    <w:rsid w:val="00566A4F"/>
    <w:rsid w:val="005827B4"/>
    <w:rsid w:val="00590CD1"/>
    <w:rsid w:val="00592C30"/>
    <w:rsid w:val="005A26F1"/>
    <w:rsid w:val="005B6ED6"/>
    <w:rsid w:val="005C51F4"/>
    <w:rsid w:val="005C7833"/>
    <w:rsid w:val="005E1BC1"/>
    <w:rsid w:val="005E722E"/>
    <w:rsid w:val="005F1512"/>
    <w:rsid w:val="005F69D8"/>
    <w:rsid w:val="005F75B5"/>
    <w:rsid w:val="006201B5"/>
    <w:rsid w:val="0064567D"/>
    <w:rsid w:val="006558E6"/>
    <w:rsid w:val="006561F4"/>
    <w:rsid w:val="006669D6"/>
    <w:rsid w:val="00697A19"/>
    <w:rsid w:val="006A1F4C"/>
    <w:rsid w:val="006E0DBB"/>
    <w:rsid w:val="006E66D9"/>
    <w:rsid w:val="006F286C"/>
    <w:rsid w:val="00710085"/>
    <w:rsid w:val="007103A0"/>
    <w:rsid w:val="0072156D"/>
    <w:rsid w:val="00725B70"/>
    <w:rsid w:val="0073019C"/>
    <w:rsid w:val="00750FDB"/>
    <w:rsid w:val="00752068"/>
    <w:rsid w:val="00766237"/>
    <w:rsid w:val="007808D9"/>
    <w:rsid w:val="007951B2"/>
    <w:rsid w:val="007A59ED"/>
    <w:rsid w:val="007B4EEC"/>
    <w:rsid w:val="007C1765"/>
    <w:rsid w:val="007D14B1"/>
    <w:rsid w:val="007E71B6"/>
    <w:rsid w:val="00801370"/>
    <w:rsid w:val="008163EB"/>
    <w:rsid w:val="00817D5A"/>
    <w:rsid w:val="008216A9"/>
    <w:rsid w:val="00825DD3"/>
    <w:rsid w:val="00855137"/>
    <w:rsid w:val="008767AE"/>
    <w:rsid w:val="008843E1"/>
    <w:rsid w:val="00884807"/>
    <w:rsid w:val="00884A3D"/>
    <w:rsid w:val="00895621"/>
    <w:rsid w:val="008B4082"/>
    <w:rsid w:val="008C4C8D"/>
    <w:rsid w:val="008D2CF5"/>
    <w:rsid w:val="008E48DB"/>
    <w:rsid w:val="008E53D5"/>
    <w:rsid w:val="00913018"/>
    <w:rsid w:val="00943067"/>
    <w:rsid w:val="00947637"/>
    <w:rsid w:val="009544C2"/>
    <w:rsid w:val="009768FD"/>
    <w:rsid w:val="00977879"/>
    <w:rsid w:val="00984681"/>
    <w:rsid w:val="009A2EAB"/>
    <w:rsid w:val="009A6229"/>
    <w:rsid w:val="009C0BA9"/>
    <w:rsid w:val="009D099A"/>
    <w:rsid w:val="009D1EA9"/>
    <w:rsid w:val="009D2654"/>
    <w:rsid w:val="009F25EE"/>
    <w:rsid w:val="00A06C61"/>
    <w:rsid w:val="00A13CA4"/>
    <w:rsid w:val="00A53A69"/>
    <w:rsid w:val="00A6251B"/>
    <w:rsid w:val="00A62B93"/>
    <w:rsid w:val="00A87FF4"/>
    <w:rsid w:val="00AA65DB"/>
    <w:rsid w:val="00AB2A41"/>
    <w:rsid w:val="00AB461E"/>
    <w:rsid w:val="00AE02FF"/>
    <w:rsid w:val="00AF0376"/>
    <w:rsid w:val="00AF4131"/>
    <w:rsid w:val="00B41F0D"/>
    <w:rsid w:val="00B70935"/>
    <w:rsid w:val="00B743C7"/>
    <w:rsid w:val="00C03177"/>
    <w:rsid w:val="00C06B69"/>
    <w:rsid w:val="00C078B2"/>
    <w:rsid w:val="00C14D2C"/>
    <w:rsid w:val="00C15256"/>
    <w:rsid w:val="00C16AC6"/>
    <w:rsid w:val="00C365B2"/>
    <w:rsid w:val="00C46EE2"/>
    <w:rsid w:val="00C500E7"/>
    <w:rsid w:val="00C52921"/>
    <w:rsid w:val="00C57F17"/>
    <w:rsid w:val="00C70B61"/>
    <w:rsid w:val="00C7531E"/>
    <w:rsid w:val="00C824F0"/>
    <w:rsid w:val="00C9260F"/>
    <w:rsid w:val="00CE7F5A"/>
    <w:rsid w:val="00CF4AFC"/>
    <w:rsid w:val="00D01070"/>
    <w:rsid w:val="00D02357"/>
    <w:rsid w:val="00D1418A"/>
    <w:rsid w:val="00D1589F"/>
    <w:rsid w:val="00D2512E"/>
    <w:rsid w:val="00D26ABB"/>
    <w:rsid w:val="00D45C90"/>
    <w:rsid w:val="00D47CB7"/>
    <w:rsid w:val="00D52545"/>
    <w:rsid w:val="00D5329D"/>
    <w:rsid w:val="00D7093C"/>
    <w:rsid w:val="00D734D8"/>
    <w:rsid w:val="00D92C86"/>
    <w:rsid w:val="00DA4205"/>
    <w:rsid w:val="00DB2450"/>
    <w:rsid w:val="00DB69FF"/>
    <w:rsid w:val="00DB7FFB"/>
    <w:rsid w:val="00E03398"/>
    <w:rsid w:val="00E040C0"/>
    <w:rsid w:val="00E25BE5"/>
    <w:rsid w:val="00E267A9"/>
    <w:rsid w:val="00E27660"/>
    <w:rsid w:val="00E353FB"/>
    <w:rsid w:val="00E45060"/>
    <w:rsid w:val="00E85D4D"/>
    <w:rsid w:val="00E9221A"/>
    <w:rsid w:val="00E9258F"/>
    <w:rsid w:val="00EA6066"/>
    <w:rsid w:val="00EB27E8"/>
    <w:rsid w:val="00EB43DA"/>
    <w:rsid w:val="00EB49FA"/>
    <w:rsid w:val="00EB6B87"/>
    <w:rsid w:val="00ED0854"/>
    <w:rsid w:val="00EE6C56"/>
    <w:rsid w:val="00EE77F1"/>
    <w:rsid w:val="00F019C9"/>
    <w:rsid w:val="00F5109F"/>
    <w:rsid w:val="00F610D2"/>
    <w:rsid w:val="00F62663"/>
    <w:rsid w:val="00F675B5"/>
    <w:rsid w:val="00F75E0D"/>
    <w:rsid w:val="00F836B8"/>
    <w:rsid w:val="00F95E0B"/>
    <w:rsid w:val="00F96291"/>
    <w:rsid w:val="00F96CD4"/>
    <w:rsid w:val="00FA0CC7"/>
    <w:rsid w:val="00FA4797"/>
    <w:rsid w:val="00FA5240"/>
    <w:rsid w:val="00FA653C"/>
    <w:rsid w:val="00FC43E5"/>
    <w:rsid w:val="00FC4655"/>
    <w:rsid w:val="00FC6B27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05"/>
    <w:pPr>
      <w:spacing w:after="240"/>
    </w:pPr>
    <w:rPr>
      <w:rFonts w:ascii="Garamond" w:hAnsi="Garamond"/>
      <w:sz w:val="24"/>
      <w:szCs w:val="24"/>
    </w:rPr>
  </w:style>
  <w:style w:type="paragraph" w:styleId="Rubrik1">
    <w:name w:val="heading 1"/>
    <w:aliases w:val="T 16"/>
    <w:basedOn w:val="Normal"/>
    <w:next w:val="Normal"/>
    <w:qFormat/>
    <w:rsid w:val="002C72C3"/>
    <w:pPr>
      <w:keepNext/>
      <w:spacing w:before="240" w:after="60"/>
      <w:outlineLvl w:val="0"/>
    </w:pPr>
    <w:rPr>
      <w:rFonts w:ascii="Trebuchet MS" w:hAnsi="Trebuchet MS" w:cs="Arial"/>
      <w:bCs/>
      <w:caps/>
      <w:kern w:val="32"/>
      <w:sz w:val="32"/>
      <w:szCs w:val="32"/>
    </w:rPr>
  </w:style>
  <w:style w:type="paragraph" w:styleId="Rubrik2">
    <w:name w:val="heading 2"/>
    <w:aliases w:val="T 14"/>
    <w:basedOn w:val="Rubrik1"/>
    <w:next w:val="Normal"/>
    <w:qFormat/>
    <w:rsid w:val="00051105"/>
    <w:pPr>
      <w:outlineLvl w:val="1"/>
    </w:pPr>
    <w:rPr>
      <w:bCs w:val="0"/>
      <w:iCs/>
      <w:sz w:val="28"/>
      <w:szCs w:val="28"/>
    </w:rPr>
  </w:style>
  <w:style w:type="paragraph" w:styleId="Rubrik3">
    <w:name w:val="heading 3"/>
    <w:aliases w:val="T 12"/>
    <w:basedOn w:val="Rubrik1"/>
    <w:next w:val="Normal"/>
    <w:qFormat/>
    <w:rsid w:val="00051105"/>
    <w:pPr>
      <w:outlineLvl w:val="2"/>
    </w:pPr>
    <w:rPr>
      <w:bCs w:val="0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62C0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2C0E"/>
    <w:pPr>
      <w:tabs>
        <w:tab w:val="center" w:pos="4536"/>
        <w:tab w:val="right" w:pos="9072"/>
      </w:tabs>
    </w:pPr>
  </w:style>
  <w:style w:type="paragraph" w:styleId="Innehll1">
    <w:name w:val="toc 1"/>
    <w:basedOn w:val="Normal"/>
    <w:next w:val="Normal"/>
    <w:autoRedefine/>
    <w:uiPriority w:val="39"/>
    <w:rsid w:val="00172E1C"/>
    <w:pPr>
      <w:tabs>
        <w:tab w:val="right" w:leader="dot" w:pos="9062"/>
      </w:tabs>
    </w:pPr>
  </w:style>
  <w:style w:type="paragraph" w:styleId="Innehll2">
    <w:name w:val="toc 2"/>
    <w:basedOn w:val="Normal"/>
    <w:next w:val="Normal"/>
    <w:autoRedefine/>
    <w:uiPriority w:val="39"/>
    <w:rsid w:val="00FC43E5"/>
    <w:pPr>
      <w:tabs>
        <w:tab w:val="right" w:leader="dot" w:pos="9062"/>
      </w:tabs>
      <w:ind w:left="238"/>
    </w:pPr>
    <w:rPr>
      <w:noProof/>
    </w:rPr>
  </w:style>
  <w:style w:type="paragraph" w:styleId="Innehll3">
    <w:name w:val="toc 3"/>
    <w:basedOn w:val="Normal"/>
    <w:next w:val="Normal"/>
    <w:autoRedefine/>
    <w:uiPriority w:val="39"/>
    <w:rsid w:val="00817D5A"/>
    <w:pPr>
      <w:tabs>
        <w:tab w:val="right" w:leader="dot" w:pos="9062"/>
      </w:tabs>
      <w:ind w:left="482"/>
    </w:pPr>
  </w:style>
  <w:style w:type="character" w:styleId="Hyperlnk">
    <w:name w:val="Hyperlink"/>
    <w:uiPriority w:val="99"/>
    <w:rsid w:val="00EB27E8"/>
    <w:rPr>
      <w:color w:val="0000FF"/>
      <w:u w:val="single"/>
    </w:rPr>
  </w:style>
  <w:style w:type="character" w:styleId="Sidnummer">
    <w:name w:val="page number"/>
    <w:basedOn w:val="Standardstycketeckensnitt"/>
    <w:rsid w:val="009544C2"/>
  </w:style>
  <w:style w:type="paragraph" w:styleId="Dokumentversikt">
    <w:name w:val="Document Map"/>
    <w:basedOn w:val="Normal"/>
    <w:semiHidden/>
    <w:rsid w:val="009544C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ark">
    <w:name w:val="Strong"/>
    <w:qFormat/>
    <w:rsid w:val="008B4082"/>
    <w:rPr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D30FA"/>
    <w:pPr>
      <w:keepLines/>
      <w:spacing w:before="480" w:after="0" w:line="276" w:lineRule="auto"/>
      <w:outlineLvl w:val="9"/>
    </w:pPr>
    <w:rPr>
      <w:rFonts w:ascii="Cambria" w:hAnsi="Cambria" w:cs="Times New Roman"/>
      <w:b/>
      <w:caps w:val="0"/>
      <w:color w:val="365F91"/>
      <w:kern w:val="0"/>
      <w:sz w:val="28"/>
      <w:szCs w:val="28"/>
      <w:lang w:eastAsia="en-US"/>
    </w:rPr>
  </w:style>
  <w:style w:type="character" w:customStyle="1" w:styleId="SidfotChar">
    <w:name w:val="Sidfot Char"/>
    <w:link w:val="Sidfot"/>
    <w:uiPriority w:val="99"/>
    <w:rsid w:val="00AF4131"/>
    <w:rPr>
      <w:rFonts w:ascii="Garamond" w:hAnsi="Garamond"/>
      <w:sz w:val="24"/>
      <w:szCs w:val="24"/>
    </w:rPr>
  </w:style>
  <w:style w:type="paragraph" w:styleId="Underrubrik">
    <w:name w:val="Subtitle"/>
    <w:basedOn w:val="Normal"/>
    <w:next w:val="Normal"/>
    <w:link w:val="UnderrubrikChar"/>
    <w:rsid w:val="00425CA3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link w:val="Underrubrik"/>
    <w:rsid w:val="00425CA3"/>
    <w:rPr>
      <w:rFonts w:ascii="Cambria" w:eastAsia="Times New Roman" w:hAnsi="Cambria" w:cs="Times New Roman"/>
      <w:sz w:val="24"/>
      <w:szCs w:val="24"/>
    </w:rPr>
  </w:style>
  <w:style w:type="paragraph" w:styleId="Ingetavstnd">
    <w:name w:val="No Spacing"/>
    <w:uiPriority w:val="1"/>
    <w:qFormat/>
    <w:rsid w:val="00051105"/>
    <w:rPr>
      <w:rFonts w:ascii="Garamond" w:hAnsi="Garamond"/>
      <w:sz w:val="24"/>
      <w:szCs w:val="24"/>
    </w:rPr>
  </w:style>
  <w:style w:type="paragraph" w:styleId="Rubrik">
    <w:name w:val="Title"/>
    <w:basedOn w:val="Normal"/>
    <w:next w:val="Normal"/>
    <w:link w:val="RubrikChar"/>
    <w:rsid w:val="00425CA3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RubrikChar">
    <w:name w:val="Rubrik Char"/>
    <w:link w:val="Rubrik"/>
    <w:rsid w:val="00425C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stycke">
    <w:name w:val="List Paragraph"/>
    <w:basedOn w:val="Normal"/>
    <w:uiPriority w:val="34"/>
    <w:qFormat/>
    <w:rsid w:val="00425CA3"/>
    <w:pPr>
      <w:ind w:left="1304"/>
    </w:pPr>
  </w:style>
  <w:style w:type="character" w:styleId="Bokenstitel">
    <w:name w:val="Book Title"/>
    <w:uiPriority w:val="33"/>
    <w:rsid w:val="00425CA3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rsid w:val="00425CA3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425CA3"/>
    <w:rPr>
      <w:rFonts w:ascii="Garamond" w:hAnsi="Garamond"/>
      <w:i/>
      <w:iCs/>
      <w:color w:val="000000"/>
      <w:sz w:val="32"/>
      <w:szCs w:val="24"/>
    </w:rPr>
  </w:style>
  <w:style w:type="character" w:styleId="Betoning">
    <w:name w:val="Emphasis"/>
    <w:qFormat/>
    <w:rsid w:val="00425CA3"/>
    <w:rPr>
      <w:i/>
      <w:iCs/>
    </w:rPr>
  </w:style>
  <w:style w:type="paragraph" w:customStyle="1" w:styleId="Formatmall1">
    <w:name w:val="Formatmall1"/>
    <w:basedOn w:val="Normal"/>
    <w:link w:val="Formatmall1Char"/>
    <w:rsid w:val="00425CA3"/>
    <w:pPr>
      <w:jc w:val="right"/>
    </w:pPr>
    <w:rPr>
      <w:rFonts w:ascii="Trebuchet MS" w:hAnsi="Trebuchet MS"/>
      <w:caps/>
      <w:color w:val="004481"/>
      <w:sz w:val="56"/>
      <w:szCs w:val="56"/>
    </w:rPr>
  </w:style>
  <w:style w:type="paragraph" w:customStyle="1" w:styleId="Titel1">
    <w:name w:val="Titel1"/>
    <w:basedOn w:val="Formatmall1"/>
    <w:link w:val="Titel1Char"/>
    <w:qFormat/>
    <w:rsid w:val="00425CA3"/>
    <w:rPr>
      <w:color w:val="003677"/>
    </w:rPr>
  </w:style>
  <w:style w:type="character" w:customStyle="1" w:styleId="Formatmall1Char">
    <w:name w:val="Formatmall1 Char"/>
    <w:link w:val="Formatmall1"/>
    <w:rsid w:val="00425CA3"/>
    <w:rPr>
      <w:rFonts w:ascii="Trebuchet MS" w:hAnsi="Trebuchet MS"/>
      <w:caps/>
      <w:color w:val="004481"/>
      <w:sz w:val="56"/>
      <w:szCs w:val="56"/>
    </w:rPr>
  </w:style>
  <w:style w:type="paragraph" w:customStyle="1" w:styleId="Titel2">
    <w:name w:val="Titel2"/>
    <w:basedOn w:val="Titel1"/>
    <w:link w:val="Titel2Char"/>
    <w:qFormat/>
    <w:rsid w:val="00C14D2C"/>
    <w:rPr>
      <w:sz w:val="40"/>
      <w:szCs w:val="40"/>
    </w:rPr>
  </w:style>
  <w:style w:type="character" w:customStyle="1" w:styleId="Titel1Char">
    <w:name w:val="Titel1 Char"/>
    <w:link w:val="Titel1"/>
    <w:rsid w:val="00425CA3"/>
    <w:rPr>
      <w:rFonts w:ascii="Trebuchet MS" w:hAnsi="Trebuchet MS"/>
      <w:caps/>
      <w:color w:val="003677"/>
      <w:sz w:val="56"/>
      <w:szCs w:val="56"/>
    </w:rPr>
  </w:style>
  <w:style w:type="character" w:customStyle="1" w:styleId="Titel2Char">
    <w:name w:val="Titel2 Char"/>
    <w:link w:val="Titel2"/>
    <w:rsid w:val="00C14D2C"/>
    <w:rPr>
      <w:rFonts w:ascii="Trebuchet MS" w:hAnsi="Trebuchet MS"/>
      <w:caps/>
      <w:color w:val="003677"/>
      <w:sz w:val="40"/>
      <w:szCs w:val="40"/>
    </w:rPr>
  </w:style>
  <w:style w:type="paragraph" w:customStyle="1" w:styleId="Tabellrubrik">
    <w:name w:val="Tabellrubrik"/>
    <w:basedOn w:val="Normal"/>
    <w:rsid w:val="00EB43DA"/>
    <w:pPr>
      <w:spacing w:after="0"/>
    </w:pPr>
    <w:rPr>
      <w:rFonts w:ascii="Trebuchet MS" w:hAnsi="Trebuchet MS"/>
      <w:sz w:val="15"/>
      <w:szCs w:val="20"/>
    </w:rPr>
  </w:style>
  <w:style w:type="paragraph" w:customStyle="1" w:styleId="Tabelltext">
    <w:name w:val="Tabelltext"/>
    <w:basedOn w:val="Normal"/>
    <w:link w:val="TabelltextChar"/>
    <w:autoRedefine/>
    <w:qFormat/>
    <w:rsid w:val="00EB43DA"/>
    <w:pPr>
      <w:spacing w:after="0"/>
    </w:pPr>
    <w:rPr>
      <w:sz w:val="20"/>
      <w:szCs w:val="20"/>
    </w:rPr>
  </w:style>
  <w:style w:type="character" w:customStyle="1" w:styleId="TabelltextChar">
    <w:name w:val="Tabelltext Char"/>
    <w:link w:val="Tabelltext"/>
    <w:rsid w:val="00EB43DA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p\Downloads\Rapport_A4_(utan_innheh&#229;llsf&#246;rteckning)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Rapport_A4_(utan_innhehållsförteckning) (2)</Template>
  <TotalTime>0</TotalTime>
  <Pages>3</Pages>
  <Words>446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2021-04-22T13:06:00Z</dcterms:created>
  <dcterms:modified xsi:type="dcterms:W3CDTF">2021-04-22T13:06:00Z</dcterms:modified>
</cp:coreProperties>
</file>